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3" w:type="pct"/>
        <w:tblLook w:val="0000" w:firstRow="0" w:lastRow="0" w:firstColumn="0" w:lastColumn="0" w:noHBand="0" w:noVBand="0"/>
      </w:tblPr>
      <w:tblGrid>
        <w:gridCol w:w="1517"/>
        <w:gridCol w:w="9819"/>
      </w:tblGrid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364BBF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 Meeting</w:t>
            </w:r>
          </w:p>
        </w:tc>
        <w:tc>
          <w:tcPr>
            <w:tcW w:w="4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292CB7" w:rsidP="000A0522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General Meeting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4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292CB7" w:rsidP="005D529A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June 4</w:t>
            </w:r>
            <w:r w:rsidRPr="00C50137">
              <w:rPr>
                <w:rFonts w:ascii="Tahoma" w:eastAsia="PMingLiU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, 2019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292CB7" w:rsidRDefault="00292CB7" w:rsidP="001B09B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4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292CB7" w:rsidP="00F53F3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McNeil Lecture Hall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1B09B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Time </w:t>
            </w: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Default="00292CB7" w:rsidP="00F53F33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6:30 PM - 7:30 PM</w:t>
            </w:r>
          </w:p>
        </w:tc>
      </w:tr>
    </w:tbl>
    <w:p w:rsidR="00614CD7" w:rsidRDefault="00851E51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4CD7" w:rsidRDefault="00614CD7" w:rsidP="00D02A80">
      <w:pPr>
        <w:outlineLvl w:val="0"/>
        <w:rPr>
          <w:rFonts w:ascii="Arial" w:hAnsi="Arial" w:cs="Arial"/>
          <w:b/>
        </w:rPr>
      </w:pPr>
    </w:p>
    <w:p w:rsidR="00614CD7" w:rsidRDefault="00614CD7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called to order </w:t>
      </w:r>
      <w:proofErr w:type="gramStart"/>
      <w:r>
        <w:rPr>
          <w:rFonts w:ascii="Arial" w:hAnsi="Arial" w:cs="Arial"/>
          <w:b/>
        </w:rPr>
        <w:t xml:space="preserve">at  </w:t>
      </w:r>
      <w:r w:rsidR="00CF49AB">
        <w:rPr>
          <w:rFonts w:ascii="Arial" w:hAnsi="Arial" w:cs="Arial"/>
          <w:b/>
        </w:rPr>
        <w:t>6:30</w:t>
      </w:r>
      <w:proofErr w:type="gramEnd"/>
      <w:r w:rsidR="00CF49AB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  <w:b/>
        </w:rPr>
        <w:t xml:space="preserve"> by </w:t>
      </w:r>
      <w:r w:rsidR="00CF49AB">
        <w:rPr>
          <w:rFonts w:ascii="Arial" w:hAnsi="Arial" w:cs="Arial"/>
          <w:b/>
        </w:rPr>
        <w:t>Sharon Harrison</w:t>
      </w:r>
    </w:p>
    <w:p w:rsidR="00851E51" w:rsidRDefault="00851E51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40"/>
        <w:gridCol w:w="818"/>
        <w:gridCol w:w="18"/>
        <w:gridCol w:w="2944"/>
        <w:gridCol w:w="1507"/>
        <w:gridCol w:w="23"/>
        <w:gridCol w:w="1170"/>
        <w:gridCol w:w="4321"/>
        <w:gridCol w:w="17"/>
      </w:tblGrid>
      <w:tr w:rsidR="00CB1965" w:rsidRPr="00851E51" w:rsidTr="008B0F5D">
        <w:trPr>
          <w:gridBefore w:val="1"/>
          <w:gridAfter w:val="1"/>
          <w:wBefore w:w="18" w:type="dxa"/>
          <w:wAfter w:w="17" w:type="dxa"/>
          <w:trHeight w:val="440"/>
        </w:trPr>
        <w:tc>
          <w:tcPr>
            <w:tcW w:w="1376" w:type="dxa"/>
            <w:gridSpan w:val="3"/>
            <w:shd w:val="clear" w:color="auto" w:fill="17365D" w:themeFill="text2" w:themeFillShade="BF"/>
          </w:tcPr>
          <w:p w:rsidR="00CB1965" w:rsidRPr="00851E51" w:rsidRDefault="00CB1965" w:rsidP="00E57975">
            <w:pPr>
              <w:rPr>
                <w:rFonts w:ascii="Tahoma" w:hAnsi="Tahoma" w:cs="Tahoma"/>
                <w:b/>
                <w:color w:val="EEECE1" w:themeColor="background2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17365D" w:themeFill="text2" w:themeFillShade="BF"/>
            <w:vAlign w:val="center"/>
          </w:tcPr>
          <w:p w:rsidR="00CB1965" w:rsidRPr="00851E51" w:rsidRDefault="004B714F" w:rsidP="00E57975">
            <w:pPr>
              <w:rPr>
                <w:rFonts w:ascii="Tahoma" w:hAnsi="Tahoma" w:cs="Tahoma"/>
                <w:color w:val="EEECE1" w:themeColor="background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EEECE1" w:themeColor="background2"/>
                <w:sz w:val="20"/>
                <w:szCs w:val="20"/>
              </w:rPr>
              <w:t>Attendees:</w:t>
            </w:r>
          </w:p>
        </w:tc>
        <w:tc>
          <w:tcPr>
            <w:tcW w:w="5514" w:type="dxa"/>
            <w:gridSpan w:val="3"/>
            <w:shd w:val="clear" w:color="auto" w:fill="17365D" w:themeFill="text2" w:themeFillShade="BF"/>
            <w:vAlign w:val="center"/>
          </w:tcPr>
          <w:p w:rsidR="00CB1965" w:rsidRPr="00851E51" w:rsidRDefault="004B714F" w:rsidP="00E57975">
            <w:pPr>
              <w:rPr>
                <w:rFonts w:ascii="Tahoma" w:hAnsi="Tahoma" w:cs="Tahoma"/>
                <w:color w:val="EEECE1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Attendees:</w:t>
            </w:r>
            <w:r w:rsidR="00CB1965" w:rsidRPr="00EC30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1F5DC4" w:rsidRPr="00926751" w:rsidRDefault="00C50137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Sharon Harrison</w:t>
            </w:r>
          </w:p>
        </w:tc>
        <w:tc>
          <w:tcPr>
            <w:tcW w:w="5514" w:type="dxa"/>
            <w:gridSpan w:val="3"/>
            <w:vAlign w:val="center"/>
          </w:tcPr>
          <w:p w:rsidR="001F5DC4" w:rsidRPr="00851E51" w:rsidRDefault="00C50137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Carrie Lewis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</w:tcPr>
          <w:p w:rsidR="001F5DC4" w:rsidRPr="00851E51" w:rsidRDefault="001F5DC4" w:rsidP="00F73E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1F5DC4" w:rsidRPr="00926751" w:rsidRDefault="00C50137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Lori Becker</w:t>
            </w:r>
          </w:p>
        </w:tc>
        <w:tc>
          <w:tcPr>
            <w:tcW w:w="5514" w:type="dxa"/>
            <w:gridSpan w:val="3"/>
            <w:vAlign w:val="center"/>
          </w:tcPr>
          <w:p w:rsidR="001F5DC4" w:rsidRPr="00851E51" w:rsidRDefault="00C50137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Kyzar</w:t>
            </w:r>
            <w:proofErr w:type="spellEnd"/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</w:tcPr>
          <w:p w:rsidR="001F5DC4" w:rsidRPr="00851E51" w:rsidRDefault="001F5DC4" w:rsidP="00501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1F5DC4" w:rsidRPr="00926751" w:rsidRDefault="001F5DC4" w:rsidP="00BB3E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Beena Madyastha</w:t>
            </w:r>
          </w:p>
        </w:tc>
        <w:tc>
          <w:tcPr>
            <w:tcW w:w="5514" w:type="dxa"/>
            <w:gridSpan w:val="3"/>
            <w:vAlign w:val="center"/>
          </w:tcPr>
          <w:p w:rsidR="001F5DC4" w:rsidRPr="00851E51" w:rsidRDefault="00CF49AB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Amy Hays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bottom w:val="single" w:sz="4" w:space="0" w:color="auto"/>
            </w:tcBorders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1F5DC4" w:rsidRPr="00926751" w:rsidRDefault="00CF49AB" w:rsidP="00292C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Kim Cook</w:t>
            </w:r>
          </w:p>
        </w:tc>
        <w:tc>
          <w:tcPr>
            <w:tcW w:w="55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DC4" w:rsidRPr="00851E51" w:rsidRDefault="00CF49AB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Sonia Anderson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bottom w:val="single" w:sz="4" w:space="0" w:color="auto"/>
            </w:tcBorders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1F5DC4" w:rsidRPr="00926751" w:rsidRDefault="00CF49AB" w:rsidP="00292C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Shenita Davis</w:t>
            </w:r>
          </w:p>
        </w:tc>
        <w:tc>
          <w:tcPr>
            <w:tcW w:w="5514" w:type="dxa"/>
            <w:gridSpan w:val="3"/>
            <w:tcBorders>
              <w:bottom w:val="single" w:sz="4" w:space="0" w:color="auto"/>
            </w:tcBorders>
            <w:vAlign w:val="center"/>
          </w:tcPr>
          <w:p w:rsidR="001F5DC4" w:rsidRPr="00EC308C" w:rsidRDefault="00CF49AB" w:rsidP="00C501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Samantha Butler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bottom w:val="single" w:sz="4" w:space="0" w:color="auto"/>
            </w:tcBorders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1F5DC4" w:rsidRPr="00926751" w:rsidRDefault="00CF49AB" w:rsidP="001F15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Rosario DeLeon</w:t>
            </w:r>
          </w:p>
        </w:tc>
        <w:tc>
          <w:tcPr>
            <w:tcW w:w="5514" w:type="dxa"/>
            <w:gridSpan w:val="3"/>
            <w:tcBorders>
              <w:bottom w:val="single" w:sz="4" w:space="0" w:color="auto"/>
            </w:tcBorders>
            <w:vAlign w:val="center"/>
          </w:tcPr>
          <w:p w:rsidR="001F5DC4" w:rsidRPr="00851E51" w:rsidRDefault="00CF49AB" w:rsidP="003C26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Renee Shook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bottom w:val="single" w:sz="4" w:space="0" w:color="auto"/>
            </w:tcBorders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1F5DC4" w:rsidRPr="00926751" w:rsidRDefault="00CF49AB" w:rsidP="001F15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Jennifer Tran-Tat</w:t>
            </w:r>
          </w:p>
        </w:tc>
        <w:tc>
          <w:tcPr>
            <w:tcW w:w="5514" w:type="dxa"/>
            <w:gridSpan w:val="3"/>
            <w:tcBorders>
              <w:bottom w:val="single" w:sz="4" w:space="0" w:color="auto"/>
            </w:tcBorders>
            <w:vAlign w:val="center"/>
          </w:tcPr>
          <w:p w:rsidR="001F5DC4" w:rsidRPr="00851E51" w:rsidRDefault="001F5DC4" w:rsidP="003C26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DC4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292CB7" w:rsidRPr="007266C8" w:rsidRDefault="00292CB7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F5DC4" w:rsidTr="008B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"/>
          <w:tblHeader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F5DC4" w:rsidRDefault="001F5DC4" w:rsidP="00A3452F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0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1F5DC4" w:rsidRDefault="00292CB7" w:rsidP="00292CB7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Agenda</w:t>
            </w:r>
          </w:p>
        </w:tc>
      </w:tr>
      <w:tr w:rsidR="001F5DC4" w:rsidTr="008B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294122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  <w:t>Item(s)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Lead</w:t>
            </w:r>
          </w:p>
        </w:tc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Notes</w:t>
            </w:r>
          </w:p>
        </w:tc>
      </w:tr>
      <w:tr w:rsidR="001F5DC4" w:rsidRPr="00E322DF" w:rsidTr="003B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E322DF" w:rsidRDefault="001F5DC4" w:rsidP="003B0890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22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D06F10" w:rsidRDefault="00597831" w:rsidP="00480C60">
            <w:r>
              <w:t>Election of officers</w:t>
            </w:r>
            <w:r w:rsidR="001F5DC4"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5DC4" w:rsidRPr="00E322DF" w:rsidTr="003B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E322DF" w:rsidRDefault="00283457" w:rsidP="003B0890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F5DC4" w:rsidRPr="00E322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F33" w:rsidRPr="00D06F10" w:rsidRDefault="00597831" w:rsidP="00292CB7">
            <w:r>
              <w:t>Other positions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480C60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8B76EA" w:rsidRDefault="001F5DC4" w:rsidP="00C320E7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645C8F"/>
        </w:tc>
      </w:tr>
      <w:tr w:rsidR="001F5DC4" w:rsidRPr="00E322DF" w:rsidTr="003B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E322DF" w:rsidRDefault="001F5DC4" w:rsidP="003B0890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322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D06F10" w:rsidRDefault="0064464C" w:rsidP="00336123">
            <w:r>
              <w:t>Fund raising options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0F5D" w:rsidRDefault="001F5DC4" w:rsidP="00F53F33">
            <w:pPr>
              <w:pStyle w:val="Table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8B76EA" w:rsidRDefault="001F5DC4" w:rsidP="00C320E7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645C8F"/>
        </w:tc>
      </w:tr>
      <w:tr w:rsidR="001F5DC4" w:rsidRPr="00E322DF" w:rsidTr="008B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E322DF" w:rsidRDefault="00777105" w:rsidP="00CB1965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D06F10" w:rsidRDefault="00282AF4" w:rsidP="00336123">
            <w:r>
              <w:t>Upcoming meetings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C81D72" w:rsidRDefault="001F5DC4" w:rsidP="00C320E7">
            <w:pPr>
              <w:pStyle w:val="TableText"/>
              <w:jc w:val="center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C81D72" w:rsidRDefault="001F5DC4" w:rsidP="00C320E7">
            <w:pPr>
              <w:pStyle w:val="TableText"/>
              <w:jc w:val="center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C81D72" w:rsidRDefault="001F5DC4" w:rsidP="008B3632">
            <w:pPr>
              <w:pStyle w:val="TableText"/>
              <w:rPr>
                <w:rFonts w:ascii="Arial" w:hAnsi="Arial" w:cs="Arial"/>
                <w:b w:val="0"/>
                <w:sz w:val="18"/>
              </w:rPr>
            </w:pPr>
          </w:p>
        </w:tc>
      </w:tr>
    </w:tbl>
    <w:p w:rsidR="00472634" w:rsidRDefault="00472634"/>
    <w:p w:rsidR="00292CB7" w:rsidRPr="00292CB7" w:rsidRDefault="00292CB7" w:rsidP="00292CB7"/>
    <w:p w:rsidR="00292CB7" w:rsidRPr="00292CB7" w:rsidRDefault="00292CB7" w:rsidP="00292CB7"/>
    <w:p w:rsidR="00472634" w:rsidRDefault="00480C60">
      <w:pPr>
        <w:widowControl/>
        <w:suppressAutoHyphens w:val="0"/>
      </w:pPr>
      <w: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9991"/>
      </w:tblGrid>
      <w:tr w:rsidR="00695792" w:rsidRPr="00006AB2" w:rsidTr="00292CB7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695792" w:rsidRPr="00006AB2" w:rsidRDefault="00695792" w:rsidP="00AF16F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792" w:rsidRPr="00006AB2" w:rsidRDefault="00292CB7" w:rsidP="00AF16F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59783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Election of officers</w:t>
            </w:r>
          </w:p>
        </w:tc>
      </w:tr>
      <w:tr w:rsidR="00292CB7" w:rsidRPr="00006AB2" w:rsidTr="005D0102">
        <w:trPr>
          <w:cantSplit/>
          <w:trHeight w:val="1826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2CB7" w:rsidRPr="00006AB2" w:rsidRDefault="00292CB7" w:rsidP="00AF16F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5DF0" w:rsidRDefault="00055DF0" w:rsidP="00292CB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Motion was made by Carolyn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Kyzar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and seconded by Shenita Davis and Kim Cook to have the following individuals elected:</w:t>
            </w:r>
          </w:p>
          <w:p w:rsidR="00055DF0" w:rsidRDefault="00055DF0" w:rsidP="00055DF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055DF0" w:rsidRDefault="00055DF0" w:rsidP="00055DF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Sharon Harrison – President</w:t>
            </w:r>
          </w:p>
          <w:p w:rsidR="00055DF0" w:rsidRDefault="00055DF0" w:rsidP="00055DF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Carrie Lewis – Treasurer</w:t>
            </w:r>
          </w:p>
          <w:p w:rsidR="00055DF0" w:rsidRDefault="00055DF0" w:rsidP="00055DF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Beena Madyastha – Secretary</w:t>
            </w:r>
          </w:p>
          <w:p w:rsidR="00055DF0" w:rsidRPr="00006AB2" w:rsidRDefault="00055DF0" w:rsidP="00292CB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695792" w:rsidRDefault="00695792" w:rsidP="00695792"/>
    <w:p w:rsidR="00292CB7" w:rsidRDefault="00292CB7" w:rsidP="00695792"/>
    <w:p w:rsidR="00292CB7" w:rsidRDefault="00292CB7" w:rsidP="00695792"/>
    <w:p w:rsidR="005240EE" w:rsidRDefault="005240EE" w:rsidP="00D2246D">
      <w:pPr>
        <w:rPr>
          <w:rFonts w:cstheme="minorBidi"/>
          <w:color w:val="1F497D" w:themeColor="dark2"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6206"/>
        <w:gridCol w:w="1413"/>
        <w:gridCol w:w="1243"/>
        <w:gridCol w:w="1129"/>
      </w:tblGrid>
      <w:tr w:rsidR="00292CB7" w:rsidRPr="00006AB2" w:rsidTr="00CF3172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292CB7" w:rsidRPr="00006AB2" w:rsidRDefault="00292CB7" w:rsidP="00CF3172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292CB7" w:rsidRPr="00006AB2" w:rsidRDefault="00292CB7" w:rsidP="0085346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055DF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Other positions</w:t>
            </w:r>
          </w:p>
        </w:tc>
      </w:tr>
      <w:tr w:rsidR="00292CB7" w:rsidRPr="00006AB2" w:rsidTr="005D0102">
        <w:trPr>
          <w:cantSplit/>
          <w:trHeight w:val="2438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2CB7" w:rsidRPr="00006AB2" w:rsidRDefault="00292C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2CB7" w:rsidRDefault="00055DF0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The following position</w:t>
            </w:r>
            <w:r w:rsidR="006B20B7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will be filled</w:t>
            </w:r>
            <w:r w:rsidR="006B20B7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by:</w:t>
            </w:r>
          </w:p>
          <w:p w:rsidR="006B20B7" w:rsidRDefault="006B20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Nancy Bibb – Website Manager</w:t>
            </w:r>
          </w:p>
          <w:p w:rsidR="006B20B7" w:rsidRDefault="006B20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Prizes Committee – Sonia Anderson</w:t>
            </w:r>
          </w:p>
          <w:p w:rsidR="006B20B7" w:rsidRDefault="006B20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Corporation Donations – Kim Cook</w:t>
            </w:r>
          </w:p>
          <w:p w:rsidR="006B20B7" w:rsidRDefault="006B20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T-shirt sales – Amy Hays</w:t>
            </w:r>
          </w:p>
          <w:p w:rsidR="006B20B7" w:rsidRDefault="006B20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Fundraising Committee – Carolyn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Kyzar</w:t>
            </w:r>
            <w:proofErr w:type="spellEnd"/>
          </w:p>
          <w:p w:rsidR="006B20B7" w:rsidRDefault="006B20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B20B7" w:rsidRDefault="006B20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The following position remains to be filled:</w:t>
            </w:r>
          </w:p>
          <w:p w:rsidR="006B20B7" w:rsidRPr="00006AB2" w:rsidRDefault="006B20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Communications Manager</w:t>
            </w:r>
          </w:p>
        </w:tc>
      </w:tr>
      <w:tr w:rsidR="00292CB7" w:rsidRPr="00006AB2" w:rsidTr="00CF3172">
        <w:trPr>
          <w:cantSplit/>
          <w:trHeight w:val="377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2CB7" w:rsidRPr="00006AB2" w:rsidRDefault="00292CB7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#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2CB7" w:rsidRPr="00006AB2" w:rsidRDefault="00292CB7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Action Items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2CB7" w:rsidRPr="00006AB2" w:rsidRDefault="00292CB7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2CB7" w:rsidRPr="00006AB2" w:rsidRDefault="00292CB7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Due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2CB7" w:rsidRPr="00006AB2" w:rsidRDefault="00292CB7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Status</w:t>
            </w:r>
          </w:p>
        </w:tc>
      </w:tr>
      <w:tr w:rsidR="00292CB7" w:rsidRPr="00006AB2" w:rsidTr="00CF3172"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</w:tcPr>
          <w:p w:rsidR="00292CB7" w:rsidRDefault="0064464C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1.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</w:tcPr>
          <w:p w:rsidR="00292CB7" w:rsidRDefault="006B20B7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Sharon to check about T-shirt prizes and provide information to Amy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</w:tcPr>
          <w:p w:rsidR="00292CB7" w:rsidRDefault="00292CB7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B7" w:rsidRDefault="00292CB7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B7" w:rsidRDefault="00292CB7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</w:tbl>
    <w:p w:rsidR="00292CB7" w:rsidRDefault="00292CB7" w:rsidP="00D2246D">
      <w:pPr>
        <w:rPr>
          <w:rFonts w:cstheme="minorBidi"/>
          <w:color w:val="1F497D" w:themeColor="dark2"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6206"/>
        <w:gridCol w:w="1413"/>
        <w:gridCol w:w="1243"/>
        <w:gridCol w:w="1129"/>
      </w:tblGrid>
      <w:tr w:rsidR="00853461" w:rsidRPr="00006AB2" w:rsidTr="00CF3172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853461" w:rsidRPr="00006AB2" w:rsidRDefault="00853461" w:rsidP="00CF3172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853461" w:rsidRPr="00006AB2" w:rsidRDefault="00853461" w:rsidP="0085346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64464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Fund raising options</w:t>
            </w:r>
          </w:p>
        </w:tc>
      </w:tr>
      <w:tr w:rsidR="00853461" w:rsidRPr="00006AB2" w:rsidTr="00CF3172">
        <w:trPr>
          <w:cantSplit/>
          <w:trHeight w:val="2987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4464C" w:rsidRPr="0064464C" w:rsidRDefault="0064464C" w:rsidP="0064464C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Definite Fundraisers</w:t>
            </w:r>
          </w:p>
          <w:p w:rsidR="00853461" w:rsidRDefault="0064464C" w:rsidP="0064464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Student parking spaces to be sold on Meet the Mavs day and/or Senior Schedule pick up day (August 13</w:t>
            </w:r>
            <w:r w:rsidRPr="0064464C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)</w:t>
            </w:r>
          </w:p>
          <w:p w:rsidR="0064464C" w:rsidRDefault="0064464C" w:rsidP="0064464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Vet Clinic – September 18</w:t>
            </w:r>
            <w:r w:rsidRPr="0064464C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(5:00 PM – 7:00 PM). Parent volunteers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needed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and 5 to 6 students needed</w:t>
            </w:r>
          </w:p>
          <w:p w:rsidR="0064464C" w:rsidRDefault="0064464C" w:rsidP="0064464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Poinsettia sales</w:t>
            </w:r>
          </w:p>
          <w:p w:rsidR="0064464C" w:rsidRDefault="0064464C" w:rsidP="0064464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Parent donations in 1</w:t>
            </w:r>
            <w:r w:rsidRPr="0064464C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st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day packet</w:t>
            </w:r>
          </w:p>
          <w:p w:rsidR="0064464C" w:rsidRDefault="0064464C" w:rsidP="0064464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T-shirt sales</w:t>
            </w:r>
          </w:p>
          <w:p w:rsidR="0064464C" w:rsidRDefault="0064464C" w:rsidP="0064464C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464C" w:rsidRDefault="0064464C" w:rsidP="0064464C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Other possible fundraisers:</w:t>
            </w:r>
          </w:p>
          <w:p w:rsidR="0064464C" w:rsidRDefault="0064464C" w:rsidP="0064464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Flamingo Flocking</w:t>
            </w:r>
          </w:p>
          <w:p w:rsidR="00777105" w:rsidRDefault="00777105" w:rsidP="0064464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Craft Show in October</w:t>
            </w:r>
          </w:p>
          <w:p w:rsidR="00777105" w:rsidRDefault="00777105" w:rsidP="0064464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Spirit Nights (few)</w:t>
            </w:r>
          </w:p>
          <w:p w:rsidR="00777105" w:rsidRDefault="00777105" w:rsidP="0064464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Painting Night (like Painting with a Twist)</w:t>
            </w:r>
          </w:p>
          <w:p w:rsidR="00777105" w:rsidRDefault="00777105" w:rsidP="0064464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Shoe Donations</w:t>
            </w:r>
          </w:p>
          <w:p w:rsidR="00777105" w:rsidRDefault="00777105" w:rsidP="0064464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Easter Seals – Fill-a-truck</w:t>
            </w:r>
          </w:p>
          <w:p w:rsidR="005D0102" w:rsidRPr="005D0102" w:rsidRDefault="005D0102" w:rsidP="005D010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853461" w:rsidRPr="00006AB2" w:rsidTr="00CF3172">
        <w:trPr>
          <w:cantSplit/>
          <w:trHeight w:val="377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#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Action Items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Due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Status</w:t>
            </w:r>
          </w:p>
        </w:tc>
      </w:tr>
      <w:tr w:rsidR="00853461" w:rsidRPr="00006AB2" w:rsidTr="00CF3172"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777105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1.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777105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Carolyn to contact Poinsettia company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853461" w:rsidRPr="00006AB2" w:rsidTr="00CF3172"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777105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2.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777105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 xml:space="preserve">Amy to 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look into</w:t>
            </w:r>
            <w:proofErr w:type="gramEnd"/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 xml:space="preserve"> shoe donation 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853461" w:rsidRPr="00006AB2" w:rsidTr="00CF3172"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</w:tbl>
    <w:p w:rsidR="00853461" w:rsidRDefault="00853461" w:rsidP="00D2246D">
      <w:pPr>
        <w:rPr>
          <w:rFonts w:cstheme="minorBidi"/>
          <w:color w:val="1F497D" w:themeColor="dark2"/>
          <w:sz w:val="28"/>
        </w:rPr>
      </w:pPr>
    </w:p>
    <w:p w:rsidR="00853461" w:rsidRDefault="00853461" w:rsidP="00D2246D">
      <w:pPr>
        <w:rPr>
          <w:rFonts w:cstheme="minorBidi"/>
          <w:color w:val="1F497D" w:themeColor="dark2"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9991"/>
      </w:tblGrid>
      <w:tr w:rsidR="00777105" w:rsidRPr="00006AB2" w:rsidTr="004157EF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777105" w:rsidRPr="00006AB2" w:rsidRDefault="00777105" w:rsidP="004157EF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777105" w:rsidRPr="00006AB2" w:rsidRDefault="00777105" w:rsidP="004157E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282AF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Upcoming meetings</w:t>
            </w:r>
          </w:p>
        </w:tc>
      </w:tr>
      <w:tr w:rsidR="00777105" w:rsidRPr="00006AB2" w:rsidTr="005D0102">
        <w:trPr>
          <w:cantSplit/>
          <w:trHeight w:val="1628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77105" w:rsidRPr="00006AB2" w:rsidRDefault="00777105" w:rsidP="004157EF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2AF4" w:rsidRPr="00282AF4" w:rsidRDefault="00282AF4" w:rsidP="00282AF4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282AF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Next meeting will be held on July 23</w:t>
            </w:r>
            <w:r w:rsidRPr="00282AF4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rd</w:t>
            </w:r>
            <w:r w:rsidRPr="00282AF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at 6:30 PM at Sharon Harrison’s home</w:t>
            </w:r>
          </w:p>
          <w:p w:rsidR="00777105" w:rsidRPr="00282AF4" w:rsidRDefault="00282AF4" w:rsidP="00282AF4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Ongoing </w:t>
            </w:r>
            <w:r w:rsidRPr="00282AF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Project Graduation meetings will be held on the 2</w:t>
            </w:r>
            <w:r w:rsidRPr="00282AF4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nd</w:t>
            </w:r>
            <w:r w:rsidRPr="00282AF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Tuesday of every month at McNeil High School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from 6:30 PM – 7:30 PM</w:t>
            </w:r>
          </w:p>
          <w:p w:rsidR="00282AF4" w:rsidRPr="00006AB2" w:rsidRDefault="00282AF4" w:rsidP="004157EF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5171A3" w:rsidRDefault="005171A3" w:rsidP="00D2246D">
      <w:pPr>
        <w:rPr>
          <w:rFonts w:cstheme="minorBidi"/>
          <w:color w:val="1F497D" w:themeColor="dark2"/>
          <w:sz w:val="28"/>
        </w:rPr>
      </w:pPr>
    </w:p>
    <w:p w:rsidR="005171A3" w:rsidRDefault="005171A3" w:rsidP="00D2246D">
      <w:pPr>
        <w:rPr>
          <w:rFonts w:cstheme="minorBidi"/>
          <w:color w:val="1F497D" w:themeColor="dark2"/>
          <w:sz w:val="28"/>
        </w:rPr>
      </w:pPr>
      <w:r>
        <w:rPr>
          <w:rFonts w:cstheme="minorBidi"/>
          <w:color w:val="1F497D" w:themeColor="dark2"/>
          <w:sz w:val="28"/>
        </w:rPr>
        <w:t xml:space="preserve">Meeting Adjourned at: </w:t>
      </w:r>
      <w:r w:rsidR="00884E95">
        <w:rPr>
          <w:rFonts w:cstheme="minorBidi"/>
          <w:color w:val="1F497D" w:themeColor="dark2"/>
          <w:sz w:val="28"/>
        </w:rPr>
        <w:t>7:30 PM</w:t>
      </w:r>
      <w:bookmarkStart w:id="0" w:name="_GoBack"/>
      <w:bookmarkEnd w:id="0"/>
    </w:p>
    <w:sectPr w:rsidR="005171A3" w:rsidSect="00581F35">
      <w:headerReference w:type="default" r:id="rId9"/>
      <w:footerReference w:type="default" r:id="rId10"/>
      <w:footnotePr>
        <w:pos w:val="beneathText"/>
      </w:footnotePr>
      <w:pgSz w:w="12240" w:h="15840" w:code="1"/>
      <w:pgMar w:top="720" w:right="720" w:bottom="432" w:left="720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E6" w:rsidRDefault="00F16FE6" w:rsidP="00821537">
      <w:r>
        <w:separator/>
      </w:r>
    </w:p>
  </w:endnote>
  <w:endnote w:type="continuationSeparator" w:id="0">
    <w:p w:rsidR="00F16FE6" w:rsidRDefault="00F16FE6" w:rsidP="0082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594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2634" w:rsidRDefault="00292CB7" w:rsidP="00472634">
            <w:pPr>
              <w:pStyle w:val="Footer"/>
            </w:pPr>
            <w:r>
              <w:t>Meeting Notes</w:t>
            </w:r>
            <w:r w:rsidR="00472634">
              <w:t xml:space="preserve">                                                      Page </w:t>
            </w:r>
            <w:r w:rsidR="00472634">
              <w:rPr>
                <w:b/>
                <w:bCs/>
              </w:rPr>
              <w:fldChar w:fldCharType="begin"/>
            </w:r>
            <w:r w:rsidR="00472634">
              <w:rPr>
                <w:b/>
                <w:bCs/>
              </w:rPr>
              <w:instrText xml:space="preserve"> PAGE </w:instrText>
            </w:r>
            <w:r w:rsidR="00472634">
              <w:rPr>
                <w:b/>
                <w:bCs/>
              </w:rPr>
              <w:fldChar w:fldCharType="separate"/>
            </w:r>
            <w:r w:rsidR="00614CD7">
              <w:rPr>
                <w:b/>
                <w:bCs/>
                <w:noProof/>
              </w:rPr>
              <w:t>2</w:t>
            </w:r>
            <w:r w:rsidR="00472634">
              <w:rPr>
                <w:b/>
                <w:bCs/>
              </w:rPr>
              <w:fldChar w:fldCharType="end"/>
            </w:r>
            <w:r w:rsidR="00472634">
              <w:t xml:space="preserve"> of </w:t>
            </w:r>
            <w:r w:rsidR="00472634">
              <w:rPr>
                <w:b/>
                <w:bCs/>
              </w:rPr>
              <w:fldChar w:fldCharType="begin"/>
            </w:r>
            <w:r w:rsidR="00472634">
              <w:rPr>
                <w:b/>
                <w:bCs/>
              </w:rPr>
              <w:instrText xml:space="preserve"> NUMPAGES  </w:instrText>
            </w:r>
            <w:r w:rsidR="00472634">
              <w:rPr>
                <w:b/>
                <w:bCs/>
              </w:rPr>
              <w:fldChar w:fldCharType="separate"/>
            </w:r>
            <w:r w:rsidR="00614CD7">
              <w:rPr>
                <w:b/>
                <w:bCs/>
                <w:noProof/>
              </w:rPr>
              <w:t>3</w:t>
            </w:r>
            <w:r w:rsidR="00472634">
              <w:rPr>
                <w:b/>
                <w:bCs/>
              </w:rPr>
              <w:fldChar w:fldCharType="end"/>
            </w:r>
          </w:p>
        </w:sdtContent>
      </w:sdt>
    </w:sdtContent>
  </w:sdt>
  <w:p w:rsidR="00EE3D47" w:rsidRPr="00D2246D" w:rsidRDefault="00EE3D47" w:rsidP="00D2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E6" w:rsidRDefault="00F16FE6" w:rsidP="00821537">
      <w:r>
        <w:separator/>
      </w:r>
    </w:p>
  </w:footnote>
  <w:footnote w:type="continuationSeparator" w:id="0">
    <w:p w:rsidR="00F16FE6" w:rsidRDefault="00F16FE6" w:rsidP="0082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2E" w:rsidRPr="00A3452F" w:rsidRDefault="00C50137" w:rsidP="00C50137">
    <w:pPr>
      <w:pStyle w:val="Header"/>
      <w:keepNext/>
      <w:keepLines/>
      <w:tabs>
        <w:tab w:val="clear" w:pos="4320"/>
        <w:tab w:val="clear" w:pos="8640"/>
        <w:tab w:val="left" w:pos="435"/>
        <w:tab w:val="center" w:pos="4680"/>
        <w:tab w:val="right" w:pos="9360"/>
        <w:tab w:val="right" w:pos="10800"/>
      </w:tabs>
      <w:suppressAutoHyphens w:val="0"/>
      <w:snapToGrid w:val="0"/>
      <w:spacing w:after="240"/>
      <w:rPr>
        <w:rFonts w:ascii="Tahoma" w:eastAsia="PMingLiU" w:hAnsi="Tahoma" w:cs="Tahoma"/>
        <w:b/>
        <w:sz w:val="28"/>
        <w:szCs w:val="28"/>
        <w:lang w:eastAsia="ar-SA"/>
      </w:rPr>
    </w:pPr>
    <w:r>
      <w:rPr>
        <w:rFonts w:ascii="Tahoma" w:eastAsia="PMingLiU" w:hAnsi="Tahoma" w:cs="Tahoma"/>
        <w:b/>
        <w:sz w:val="28"/>
        <w:szCs w:val="28"/>
        <w:lang w:eastAsia="ar-SA"/>
      </w:rPr>
      <w:t>MHS Project Graduation 2020 - Meeting Minutes</w:t>
    </w:r>
  </w:p>
  <w:p w:rsidR="00E71D2E" w:rsidRDefault="00E71D2E" w:rsidP="001B09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E19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908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BC4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0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9049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583A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EA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6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34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F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3733"/>
    <w:multiLevelType w:val="hybridMultilevel"/>
    <w:tmpl w:val="CCA44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795FEE"/>
    <w:multiLevelType w:val="hybridMultilevel"/>
    <w:tmpl w:val="06EE1FA8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3304E"/>
    <w:multiLevelType w:val="hybridMultilevel"/>
    <w:tmpl w:val="6338C97A"/>
    <w:lvl w:ilvl="0" w:tplc="75B8AB70">
      <w:start w:val="16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256BC"/>
    <w:multiLevelType w:val="hybridMultilevel"/>
    <w:tmpl w:val="B8C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3001A"/>
    <w:multiLevelType w:val="hybridMultilevel"/>
    <w:tmpl w:val="2DDEEAF2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62888"/>
    <w:multiLevelType w:val="hybridMultilevel"/>
    <w:tmpl w:val="2D38382A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5853"/>
    <w:multiLevelType w:val="hybridMultilevel"/>
    <w:tmpl w:val="42924576"/>
    <w:lvl w:ilvl="0" w:tplc="64940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272E2"/>
    <w:multiLevelType w:val="hybridMultilevel"/>
    <w:tmpl w:val="1A0EDDE0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E1A9E"/>
    <w:multiLevelType w:val="hybridMultilevel"/>
    <w:tmpl w:val="A2C6EF18"/>
    <w:lvl w:ilvl="0" w:tplc="2B7EF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8F0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DC61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4CAD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DE2E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F52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811C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C6EE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44A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9" w15:restartNumberingAfterBreak="0">
    <w:nsid w:val="562A5853"/>
    <w:multiLevelType w:val="hybridMultilevel"/>
    <w:tmpl w:val="719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604F9"/>
    <w:multiLevelType w:val="hybridMultilevel"/>
    <w:tmpl w:val="3C480F58"/>
    <w:lvl w:ilvl="0" w:tplc="7A0EF4A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4101"/>
    <w:multiLevelType w:val="hybridMultilevel"/>
    <w:tmpl w:val="E4AC1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E38DA"/>
    <w:multiLevelType w:val="hybridMultilevel"/>
    <w:tmpl w:val="6CD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35F6"/>
    <w:multiLevelType w:val="hybridMultilevel"/>
    <w:tmpl w:val="CEFAC164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15A0E"/>
    <w:multiLevelType w:val="hybridMultilevel"/>
    <w:tmpl w:val="09AA437A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E1EC0"/>
    <w:multiLevelType w:val="hybridMultilevel"/>
    <w:tmpl w:val="086EE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5"/>
  </w:num>
  <w:num w:numId="6">
    <w:abstractNumId w:val="17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0"/>
  </w:num>
  <w:num w:numId="23">
    <w:abstractNumId w:val="12"/>
  </w:num>
  <w:num w:numId="24">
    <w:abstractNumId w:val="21"/>
  </w:num>
  <w:num w:numId="25">
    <w:abstractNumId w:val="23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BE"/>
    <w:rsid w:val="00000D03"/>
    <w:rsid w:val="000032EF"/>
    <w:rsid w:val="00021734"/>
    <w:rsid w:val="00032268"/>
    <w:rsid w:val="00033AB1"/>
    <w:rsid w:val="00052466"/>
    <w:rsid w:val="0005280E"/>
    <w:rsid w:val="00055DF0"/>
    <w:rsid w:val="000718A1"/>
    <w:rsid w:val="00072526"/>
    <w:rsid w:val="00074987"/>
    <w:rsid w:val="00080A87"/>
    <w:rsid w:val="000834C0"/>
    <w:rsid w:val="000862C1"/>
    <w:rsid w:val="000873FE"/>
    <w:rsid w:val="00095482"/>
    <w:rsid w:val="000A0522"/>
    <w:rsid w:val="000A212F"/>
    <w:rsid w:val="000A26B0"/>
    <w:rsid w:val="000B0760"/>
    <w:rsid w:val="000C33FE"/>
    <w:rsid w:val="000D1374"/>
    <w:rsid w:val="000D6E4B"/>
    <w:rsid w:val="000E615B"/>
    <w:rsid w:val="000F041A"/>
    <w:rsid w:val="000F45E0"/>
    <w:rsid w:val="000F7EC9"/>
    <w:rsid w:val="0010336D"/>
    <w:rsid w:val="00110D60"/>
    <w:rsid w:val="001163AE"/>
    <w:rsid w:val="00117CDA"/>
    <w:rsid w:val="00141A99"/>
    <w:rsid w:val="00152D23"/>
    <w:rsid w:val="00161D07"/>
    <w:rsid w:val="00175F69"/>
    <w:rsid w:val="001774AE"/>
    <w:rsid w:val="0019054C"/>
    <w:rsid w:val="001943F7"/>
    <w:rsid w:val="001952A7"/>
    <w:rsid w:val="00197585"/>
    <w:rsid w:val="001A0B27"/>
    <w:rsid w:val="001A1CB3"/>
    <w:rsid w:val="001A212F"/>
    <w:rsid w:val="001B09B0"/>
    <w:rsid w:val="001B29B7"/>
    <w:rsid w:val="001B53AC"/>
    <w:rsid w:val="001B676E"/>
    <w:rsid w:val="001C2B2E"/>
    <w:rsid w:val="001C5BA5"/>
    <w:rsid w:val="001C7E71"/>
    <w:rsid w:val="001D02A3"/>
    <w:rsid w:val="001D6AC3"/>
    <w:rsid w:val="001F15BC"/>
    <w:rsid w:val="001F5DC4"/>
    <w:rsid w:val="001F6CE1"/>
    <w:rsid w:val="00200B55"/>
    <w:rsid w:val="00206460"/>
    <w:rsid w:val="0020667E"/>
    <w:rsid w:val="00206C03"/>
    <w:rsid w:val="00206DBE"/>
    <w:rsid w:val="00210CBE"/>
    <w:rsid w:val="00210D66"/>
    <w:rsid w:val="002155FB"/>
    <w:rsid w:val="00232E42"/>
    <w:rsid w:val="00233EC6"/>
    <w:rsid w:val="00234D8F"/>
    <w:rsid w:val="002538FB"/>
    <w:rsid w:val="002609BC"/>
    <w:rsid w:val="00265322"/>
    <w:rsid w:val="002712AD"/>
    <w:rsid w:val="00277423"/>
    <w:rsid w:val="00282AF4"/>
    <w:rsid w:val="00283457"/>
    <w:rsid w:val="00285E68"/>
    <w:rsid w:val="00290E85"/>
    <w:rsid w:val="00291615"/>
    <w:rsid w:val="00292CB7"/>
    <w:rsid w:val="00294122"/>
    <w:rsid w:val="00295A94"/>
    <w:rsid w:val="002A152D"/>
    <w:rsid w:val="002A19D5"/>
    <w:rsid w:val="002A2214"/>
    <w:rsid w:val="002A40FA"/>
    <w:rsid w:val="002A51C2"/>
    <w:rsid w:val="002B45C0"/>
    <w:rsid w:val="002D66FF"/>
    <w:rsid w:val="002D6BFB"/>
    <w:rsid w:val="002E1A77"/>
    <w:rsid w:val="002E55F2"/>
    <w:rsid w:val="002E7935"/>
    <w:rsid w:val="002F27D2"/>
    <w:rsid w:val="002F5A23"/>
    <w:rsid w:val="002F6C23"/>
    <w:rsid w:val="00300BE0"/>
    <w:rsid w:val="00302A1B"/>
    <w:rsid w:val="00303130"/>
    <w:rsid w:val="00303688"/>
    <w:rsid w:val="00307C55"/>
    <w:rsid w:val="003141C4"/>
    <w:rsid w:val="003145ED"/>
    <w:rsid w:val="00321B72"/>
    <w:rsid w:val="0032480D"/>
    <w:rsid w:val="00325187"/>
    <w:rsid w:val="00325540"/>
    <w:rsid w:val="003311E6"/>
    <w:rsid w:val="00333689"/>
    <w:rsid w:val="00336123"/>
    <w:rsid w:val="003370DE"/>
    <w:rsid w:val="00337865"/>
    <w:rsid w:val="00340B16"/>
    <w:rsid w:val="003420B6"/>
    <w:rsid w:val="00351508"/>
    <w:rsid w:val="00361203"/>
    <w:rsid w:val="003643AB"/>
    <w:rsid w:val="00364BBF"/>
    <w:rsid w:val="003652FB"/>
    <w:rsid w:val="00373481"/>
    <w:rsid w:val="00373D06"/>
    <w:rsid w:val="00395F93"/>
    <w:rsid w:val="0039777E"/>
    <w:rsid w:val="003A1786"/>
    <w:rsid w:val="003A2175"/>
    <w:rsid w:val="003A635F"/>
    <w:rsid w:val="003B0890"/>
    <w:rsid w:val="003C042F"/>
    <w:rsid w:val="003C2613"/>
    <w:rsid w:val="003C4884"/>
    <w:rsid w:val="003E0980"/>
    <w:rsid w:val="003F76EA"/>
    <w:rsid w:val="00401299"/>
    <w:rsid w:val="004067D3"/>
    <w:rsid w:val="004179C7"/>
    <w:rsid w:val="00425687"/>
    <w:rsid w:val="00437C3D"/>
    <w:rsid w:val="00440E07"/>
    <w:rsid w:val="004423B4"/>
    <w:rsid w:val="004428D4"/>
    <w:rsid w:val="00455859"/>
    <w:rsid w:val="0045757A"/>
    <w:rsid w:val="004622E8"/>
    <w:rsid w:val="00470ABA"/>
    <w:rsid w:val="0047219E"/>
    <w:rsid w:val="00472634"/>
    <w:rsid w:val="00480C60"/>
    <w:rsid w:val="004817D0"/>
    <w:rsid w:val="00486EDD"/>
    <w:rsid w:val="0049074C"/>
    <w:rsid w:val="004942CC"/>
    <w:rsid w:val="004B0ACB"/>
    <w:rsid w:val="004B3E12"/>
    <w:rsid w:val="004B714F"/>
    <w:rsid w:val="004D047C"/>
    <w:rsid w:val="004E4133"/>
    <w:rsid w:val="004E44EA"/>
    <w:rsid w:val="004F414D"/>
    <w:rsid w:val="00501946"/>
    <w:rsid w:val="0050663F"/>
    <w:rsid w:val="005115B5"/>
    <w:rsid w:val="00512AA9"/>
    <w:rsid w:val="00514F92"/>
    <w:rsid w:val="005171A3"/>
    <w:rsid w:val="0052389A"/>
    <w:rsid w:val="00523916"/>
    <w:rsid w:val="005240EE"/>
    <w:rsid w:val="005258FB"/>
    <w:rsid w:val="00525EB9"/>
    <w:rsid w:val="00530D77"/>
    <w:rsid w:val="00543710"/>
    <w:rsid w:val="00563E7E"/>
    <w:rsid w:val="00564C71"/>
    <w:rsid w:val="00573255"/>
    <w:rsid w:val="00576C76"/>
    <w:rsid w:val="00581F35"/>
    <w:rsid w:val="00582F37"/>
    <w:rsid w:val="00586F16"/>
    <w:rsid w:val="00597831"/>
    <w:rsid w:val="005A0C5C"/>
    <w:rsid w:val="005A34E3"/>
    <w:rsid w:val="005B260F"/>
    <w:rsid w:val="005C00D6"/>
    <w:rsid w:val="005C1657"/>
    <w:rsid w:val="005C4F86"/>
    <w:rsid w:val="005D0102"/>
    <w:rsid w:val="005D35DF"/>
    <w:rsid w:val="005D4A1E"/>
    <w:rsid w:val="005D509F"/>
    <w:rsid w:val="005D529A"/>
    <w:rsid w:val="005E5E31"/>
    <w:rsid w:val="005F7663"/>
    <w:rsid w:val="006040FC"/>
    <w:rsid w:val="00606B5E"/>
    <w:rsid w:val="00614CD7"/>
    <w:rsid w:val="00620A38"/>
    <w:rsid w:val="006240AF"/>
    <w:rsid w:val="006278E6"/>
    <w:rsid w:val="0063438E"/>
    <w:rsid w:val="00640687"/>
    <w:rsid w:val="0064464C"/>
    <w:rsid w:val="00645C8F"/>
    <w:rsid w:val="00646FEE"/>
    <w:rsid w:val="00660A9A"/>
    <w:rsid w:val="00677537"/>
    <w:rsid w:val="00686939"/>
    <w:rsid w:val="00695792"/>
    <w:rsid w:val="00697F43"/>
    <w:rsid w:val="006A286D"/>
    <w:rsid w:val="006A618F"/>
    <w:rsid w:val="006B105C"/>
    <w:rsid w:val="006B20B7"/>
    <w:rsid w:val="006C0B34"/>
    <w:rsid w:val="006C2324"/>
    <w:rsid w:val="006D57E2"/>
    <w:rsid w:val="006E11BC"/>
    <w:rsid w:val="006E7511"/>
    <w:rsid w:val="006F0098"/>
    <w:rsid w:val="006F4427"/>
    <w:rsid w:val="00702723"/>
    <w:rsid w:val="00702C7F"/>
    <w:rsid w:val="00713D90"/>
    <w:rsid w:val="0071528C"/>
    <w:rsid w:val="00720437"/>
    <w:rsid w:val="0072638C"/>
    <w:rsid w:val="007266C8"/>
    <w:rsid w:val="007300D1"/>
    <w:rsid w:val="00730C8C"/>
    <w:rsid w:val="00734C82"/>
    <w:rsid w:val="00741F98"/>
    <w:rsid w:val="007513AB"/>
    <w:rsid w:val="00771C34"/>
    <w:rsid w:val="00777105"/>
    <w:rsid w:val="00780FC6"/>
    <w:rsid w:val="007865FF"/>
    <w:rsid w:val="007A4A4A"/>
    <w:rsid w:val="007B4165"/>
    <w:rsid w:val="007B41C0"/>
    <w:rsid w:val="007C0A26"/>
    <w:rsid w:val="007C245A"/>
    <w:rsid w:val="007C2D2B"/>
    <w:rsid w:val="007C5D92"/>
    <w:rsid w:val="007C60D4"/>
    <w:rsid w:val="007D69B8"/>
    <w:rsid w:val="007F024C"/>
    <w:rsid w:val="007F04CF"/>
    <w:rsid w:val="007F2EED"/>
    <w:rsid w:val="007F78E0"/>
    <w:rsid w:val="008040F1"/>
    <w:rsid w:val="008115A2"/>
    <w:rsid w:val="0081428E"/>
    <w:rsid w:val="008146FC"/>
    <w:rsid w:val="00821537"/>
    <w:rsid w:val="00822A4E"/>
    <w:rsid w:val="008238DE"/>
    <w:rsid w:val="00851E51"/>
    <w:rsid w:val="00852A3C"/>
    <w:rsid w:val="00853461"/>
    <w:rsid w:val="0086055C"/>
    <w:rsid w:val="008652B5"/>
    <w:rsid w:val="00870076"/>
    <w:rsid w:val="00881B7D"/>
    <w:rsid w:val="00883FE9"/>
    <w:rsid w:val="008844CB"/>
    <w:rsid w:val="00884E95"/>
    <w:rsid w:val="0088575B"/>
    <w:rsid w:val="008902CD"/>
    <w:rsid w:val="00894969"/>
    <w:rsid w:val="008A249E"/>
    <w:rsid w:val="008B0F5D"/>
    <w:rsid w:val="008B3632"/>
    <w:rsid w:val="008B76EA"/>
    <w:rsid w:val="008C4ACA"/>
    <w:rsid w:val="008C697C"/>
    <w:rsid w:val="008D4B68"/>
    <w:rsid w:val="008F3F7E"/>
    <w:rsid w:val="008F5B96"/>
    <w:rsid w:val="009017B4"/>
    <w:rsid w:val="00902A3D"/>
    <w:rsid w:val="00906D94"/>
    <w:rsid w:val="0091373F"/>
    <w:rsid w:val="0092067A"/>
    <w:rsid w:val="00923B30"/>
    <w:rsid w:val="00926751"/>
    <w:rsid w:val="00926E63"/>
    <w:rsid w:val="00927E3E"/>
    <w:rsid w:val="00932410"/>
    <w:rsid w:val="00934DF7"/>
    <w:rsid w:val="009359A8"/>
    <w:rsid w:val="00936EF0"/>
    <w:rsid w:val="00940573"/>
    <w:rsid w:val="009426CB"/>
    <w:rsid w:val="00957785"/>
    <w:rsid w:val="009606D9"/>
    <w:rsid w:val="00961D29"/>
    <w:rsid w:val="0096242F"/>
    <w:rsid w:val="00986AF7"/>
    <w:rsid w:val="00986DB4"/>
    <w:rsid w:val="00987E77"/>
    <w:rsid w:val="00993DD5"/>
    <w:rsid w:val="009B7C3C"/>
    <w:rsid w:val="009C518C"/>
    <w:rsid w:val="009C58F9"/>
    <w:rsid w:val="009C6590"/>
    <w:rsid w:val="009D5C33"/>
    <w:rsid w:val="009D60BD"/>
    <w:rsid w:val="009E0B6A"/>
    <w:rsid w:val="009E176A"/>
    <w:rsid w:val="009F18E1"/>
    <w:rsid w:val="009F5D3D"/>
    <w:rsid w:val="00A01F65"/>
    <w:rsid w:val="00A114E0"/>
    <w:rsid w:val="00A148E8"/>
    <w:rsid w:val="00A158CF"/>
    <w:rsid w:val="00A221A4"/>
    <w:rsid w:val="00A32CE1"/>
    <w:rsid w:val="00A3452F"/>
    <w:rsid w:val="00A44880"/>
    <w:rsid w:val="00A459FD"/>
    <w:rsid w:val="00A511B9"/>
    <w:rsid w:val="00A736E6"/>
    <w:rsid w:val="00A73EBF"/>
    <w:rsid w:val="00A87D0F"/>
    <w:rsid w:val="00A96B1B"/>
    <w:rsid w:val="00AA4A01"/>
    <w:rsid w:val="00AB2BD7"/>
    <w:rsid w:val="00AC1B9E"/>
    <w:rsid w:val="00AC4F7E"/>
    <w:rsid w:val="00AC5AAE"/>
    <w:rsid w:val="00AD155B"/>
    <w:rsid w:val="00AD1622"/>
    <w:rsid w:val="00AD237F"/>
    <w:rsid w:val="00AD2653"/>
    <w:rsid w:val="00AD3D39"/>
    <w:rsid w:val="00AD57AC"/>
    <w:rsid w:val="00AE3F63"/>
    <w:rsid w:val="00B037A4"/>
    <w:rsid w:val="00B13A8B"/>
    <w:rsid w:val="00B22086"/>
    <w:rsid w:val="00B34980"/>
    <w:rsid w:val="00B52085"/>
    <w:rsid w:val="00B555F2"/>
    <w:rsid w:val="00B61E63"/>
    <w:rsid w:val="00B63ADD"/>
    <w:rsid w:val="00B64437"/>
    <w:rsid w:val="00B7263A"/>
    <w:rsid w:val="00B73420"/>
    <w:rsid w:val="00B7361C"/>
    <w:rsid w:val="00B82283"/>
    <w:rsid w:val="00B86D89"/>
    <w:rsid w:val="00B97383"/>
    <w:rsid w:val="00BA6C74"/>
    <w:rsid w:val="00BB23DE"/>
    <w:rsid w:val="00BD07F4"/>
    <w:rsid w:val="00BE26F1"/>
    <w:rsid w:val="00BE5CDB"/>
    <w:rsid w:val="00BF5BF5"/>
    <w:rsid w:val="00BF7785"/>
    <w:rsid w:val="00C005D0"/>
    <w:rsid w:val="00C03290"/>
    <w:rsid w:val="00C06459"/>
    <w:rsid w:val="00C07777"/>
    <w:rsid w:val="00C103F0"/>
    <w:rsid w:val="00C14C89"/>
    <w:rsid w:val="00C223B7"/>
    <w:rsid w:val="00C24605"/>
    <w:rsid w:val="00C3492A"/>
    <w:rsid w:val="00C45E45"/>
    <w:rsid w:val="00C50137"/>
    <w:rsid w:val="00C50E02"/>
    <w:rsid w:val="00C51AF6"/>
    <w:rsid w:val="00C52199"/>
    <w:rsid w:val="00C5281C"/>
    <w:rsid w:val="00C609F5"/>
    <w:rsid w:val="00C61134"/>
    <w:rsid w:val="00C67785"/>
    <w:rsid w:val="00C8155D"/>
    <w:rsid w:val="00C81D72"/>
    <w:rsid w:val="00C84E34"/>
    <w:rsid w:val="00C903E4"/>
    <w:rsid w:val="00CA0C71"/>
    <w:rsid w:val="00CA446F"/>
    <w:rsid w:val="00CA4E1D"/>
    <w:rsid w:val="00CA5075"/>
    <w:rsid w:val="00CA5190"/>
    <w:rsid w:val="00CB1309"/>
    <w:rsid w:val="00CB1965"/>
    <w:rsid w:val="00CB6FA8"/>
    <w:rsid w:val="00CC21AE"/>
    <w:rsid w:val="00CC2BB5"/>
    <w:rsid w:val="00CC4D93"/>
    <w:rsid w:val="00CF2685"/>
    <w:rsid w:val="00CF49AB"/>
    <w:rsid w:val="00CF4A7E"/>
    <w:rsid w:val="00CF5C4C"/>
    <w:rsid w:val="00D01F75"/>
    <w:rsid w:val="00D02A80"/>
    <w:rsid w:val="00D030E2"/>
    <w:rsid w:val="00D030F8"/>
    <w:rsid w:val="00D05671"/>
    <w:rsid w:val="00D10630"/>
    <w:rsid w:val="00D1618C"/>
    <w:rsid w:val="00D17D96"/>
    <w:rsid w:val="00D2246D"/>
    <w:rsid w:val="00D327AC"/>
    <w:rsid w:val="00D40624"/>
    <w:rsid w:val="00D4350C"/>
    <w:rsid w:val="00D44B3F"/>
    <w:rsid w:val="00D5494A"/>
    <w:rsid w:val="00D73DE9"/>
    <w:rsid w:val="00D75EFC"/>
    <w:rsid w:val="00D77517"/>
    <w:rsid w:val="00D8073F"/>
    <w:rsid w:val="00D8245D"/>
    <w:rsid w:val="00D83333"/>
    <w:rsid w:val="00D840FC"/>
    <w:rsid w:val="00DB6BBF"/>
    <w:rsid w:val="00DB6CAA"/>
    <w:rsid w:val="00DB7036"/>
    <w:rsid w:val="00DC0FD6"/>
    <w:rsid w:val="00DD5673"/>
    <w:rsid w:val="00DF0201"/>
    <w:rsid w:val="00E01126"/>
    <w:rsid w:val="00E05B1E"/>
    <w:rsid w:val="00E1180E"/>
    <w:rsid w:val="00E12C8B"/>
    <w:rsid w:val="00E1337D"/>
    <w:rsid w:val="00E14082"/>
    <w:rsid w:val="00E166B1"/>
    <w:rsid w:val="00E20361"/>
    <w:rsid w:val="00E23B87"/>
    <w:rsid w:val="00E24E1D"/>
    <w:rsid w:val="00E31689"/>
    <w:rsid w:val="00E322DF"/>
    <w:rsid w:val="00E339DF"/>
    <w:rsid w:val="00E33F5E"/>
    <w:rsid w:val="00E408D6"/>
    <w:rsid w:val="00E41DCB"/>
    <w:rsid w:val="00E444ED"/>
    <w:rsid w:val="00E55C45"/>
    <w:rsid w:val="00E57212"/>
    <w:rsid w:val="00E5754C"/>
    <w:rsid w:val="00E60C23"/>
    <w:rsid w:val="00E644F6"/>
    <w:rsid w:val="00E65322"/>
    <w:rsid w:val="00E660DE"/>
    <w:rsid w:val="00E66764"/>
    <w:rsid w:val="00E67337"/>
    <w:rsid w:val="00E704F7"/>
    <w:rsid w:val="00E71D2E"/>
    <w:rsid w:val="00E732F1"/>
    <w:rsid w:val="00E91D14"/>
    <w:rsid w:val="00EA1066"/>
    <w:rsid w:val="00EB151D"/>
    <w:rsid w:val="00EC1FAC"/>
    <w:rsid w:val="00EC308C"/>
    <w:rsid w:val="00ED43DF"/>
    <w:rsid w:val="00EE0695"/>
    <w:rsid w:val="00EE3D47"/>
    <w:rsid w:val="00EE5775"/>
    <w:rsid w:val="00EF7F65"/>
    <w:rsid w:val="00F07317"/>
    <w:rsid w:val="00F13327"/>
    <w:rsid w:val="00F14B2B"/>
    <w:rsid w:val="00F15F88"/>
    <w:rsid w:val="00F16FE6"/>
    <w:rsid w:val="00F40F15"/>
    <w:rsid w:val="00F53F33"/>
    <w:rsid w:val="00F714A0"/>
    <w:rsid w:val="00F80513"/>
    <w:rsid w:val="00F9042F"/>
    <w:rsid w:val="00FA7F40"/>
    <w:rsid w:val="00FB0641"/>
    <w:rsid w:val="00FB0BD5"/>
    <w:rsid w:val="00FB4F26"/>
    <w:rsid w:val="00FC7629"/>
    <w:rsid w:val="00FD0554"/>
    <w:rsid w:val="00FD2638"/>
    <w:rsid w:val="00FD3D16"/>
    <w:rsid w:val="00FD5053"/>
    <w:rsid w:val="00FE1E83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BCBA5"/>
  <w15:docId w15:val="{7E976F0D-A845-41B0-9793-15B2DA8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28E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1428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1428E"/>
  </w:style>
  <w:style w:type="character" w:customStyle="1" w:styleId="WW-Absatz-Standardschriftart">
    <w:name w:val="WW-Absatz-Standardschriftart"/>
    <w:rsid w:val="0081428E"/>
  </w:style>
  <w:style w:type="character" w:customStyle="1" w:styleId="WW-Absatz-Standardschriftart1">
    <w:name w:val="WW-Absatz-Standardschriftart1"/>
    <w:rsid w:val="0081428E"/>
  </w:style>
  <w:style w:type="character" w:customStyle="1" w:styleId="WW-Absatz-Standardschriftart11">
    <w:name w:val="WW-Absatz-Standardschriftart11"/>
    <w:rsid w:val="0081428E"/>
  </w:style>
  <w:style w:type="character" w:styleId="Hyperlink">
    <w:name w:val="Hyperlink"/>
    <w:basedOn w:val="DefaultParagraphFont"/>
    <w:uiPriority w:val="99"/>
    <w:rsid w:val="0081428E"/>
    <w:rPr>
      <w:color w:val="0000FF"/>
      <w:u w:val="single"/>
    </w:rPr>
  </w:style>
  <w:style w:type="character" w:styleId="PageNumber">
    <w:name w:val="page number"/>
    <w:basedOn w:val="DefaultParagraphFont"/>
    <w:rsid w:val="0081428E"/>
    <w:rPr>
      <w:rFonts w:cs="Times New Roman"/>
    </w:rPr>
  </w:style>
  <w:style w:type="paragraph" w:customStyle="1" w:styleId="Heading">
    <w:name w:val="Heading"/>
    <w:basedOn w:val="Normal"/>
    <w:next w:val="BodyText"/>
    <w:rsid w:val="008142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1428E"/>
    <w:pPr>
      <w:spacing w:after="120"/>
    </w:pPr>
  </w:style>
  <w:style w:type="paragraph" w:styleId="List">
    <w:name w:val="List"/>
    <w:basedOn w:val="BodyText"/>
    <w:rsid w:val="0081428E"/>
    <w:rPr>
      <w:rFonts w:cs="Tahoma"/>
    </w:rPr>
  </w:style>
  <w:style w:type="paragraph" w:styleId="Caption">
    <w:name w:val="caption"/>
    <w:basedOn w:val="Normal"/>
    <w:qFormat/>
    <w:rsid w:val="0081428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1428E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4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28E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81428E"/>
    <w:pPr>
      <w:suppressLineNumbers/>
    </w:pPr>
  </w:style>
  <w:style w:type="paragraph" w:customStyle="1" w:styleId="TableHeading">
    <w:name w:val="Table Heading"/>
    <w:basedOn w:val="TableContents"/>
    <w:rsid w:val="0081428E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B09B0"/>
    <w:rPr>
      <w:rFonts w:eastAsia="Arial Unicode MS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40EE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311E6"/>
    <w:rPr>
      <w:rFonts w:eastAsia="Arial Unicode MS"/>
      <w:b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3D47"/>
    <w:rPr>
      <w:rFonts w:eastAsia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EE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D47"/>
    <w:rPr>
      <w:rFonts w:ascii="Tahoma" w:eastAsia="Arial Unicode MS" w:hAnsi="Tahoma" w:cs="Tahoma"/>
      <w:sz w:val="16"/>
      <w:szCs w:val="16"/>
      <w:lang w:val="en-US"/>
    </w:rPr>
  </w:style>
  <w:style w:type="paragraph" w:customStyle="1" w:styleId="TableText">
    <w:name w:val="Table Text"/>
    <w:basedOn w:val="Heading3"/>
    <w:rsid w:val="00EF7F65"/>
    <w:pPr>
      <w:keepLines/>
      <w:suppressAutoHyphens w:val="0"/>
      <w:snapToGrid w:val="0"/>
      <w:spacing w:before="60"/>
      <w:jc w:val="left"/>
    </w:pPr>
    <w:rPr>
      <w:rFonts w:ascii="Tahoma" w:eastAsia="PMingLiU" w:hAnsi="Tahoma" w:cs="Tahoma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F7F65"/>
    <w:rPr>
      <w:rFonts w:eastAsia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246D"/>
    <w:rPr>
      <w:rFonts w:ascii="Calibri" w:eastAsiaTheme="minorHAns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8B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ernathy01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74B0-B661-4A09-A413-76ACF3789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75F80-8632-49FE-A4C4-9C4885C4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and Human Services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jabernathy01</dc:creator>
  <cp:lastModifiedBy>Beena Madyastha</cp:lastModifiedBy>
  <cp:revision>4</cp:revision>
  <cp:lastPrinted>2015-12-09T15:59:00Z</cp:lastPrinted>
  <dcterms:created xsi:type="dcterms:W3CDTF">2019-06-05T02:26:00Z</dcterms:created>
  <dcterms:modified xsi:type="dcterms:W3CDTF">2019-06-05T02:28:00Z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TC300094659990</vt:lpwstr>
  </property>
</Properties>
</file>